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CA" w:rsidRDefault="00FB50CA">
      <w:pPr>
        <w:rPr>
          <w:b/>
          <w:sz w:val="28"/>
          <w:szCs w:val="28"/>
        </w:rPr>
      </w:pPr>
      <w:r>
        <w:rPr>
          <w:b/>
          <w:noProof/>
          <w:sz w:val="28"/>
          <w:szCs w:val="28"/>
        </w:rPr>
        <w:drawing>
          <wp:inline distT="0" distB="0" distL="0" distR="0">
            <wp:extent cx="5760720" cy="760095"/>
            <wp:effectExtent l="19050" t="0" r="0" b="0"/>
            <wp:docPr id="1" name="Grafik 0" descr="Web-Logo-ZamZam-we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ZamZam-weiss.jpg"/>
                    <pic:cNvPicPr/>
                  </pic:nvPicPr>
                  <pic:blipFill>
                    <a:blip r:embed="rId5" cstate="print"/>
                    <a:stretch>
                      <a:fillRect/>
                    </a:stretch>
                  </pic:blipFill>
                  <pic:spPr>
                    <a:xfrm>
                      <a:off x="0" y="0"/>
                      <a:ext cx="5760720" cy="760095"/>
                    </a:xfrm>
                    <a:prstGeom prst="rect">
                      <a:avLst/>
                    </a:prstGeom>
                  </pic:spPr>
                </pic:pic>
              </a:graphicData>
            </a:graphic>
          </wp:inline>
        </w:drawing>
      </w:r>
    </w:p>
    <w:p w:rsidR="00FB50CA" w:rsidRDefault="009E6C68">
      <w:pPr>
        <w:rPr>
          <w:b/>
          <w:sz w:val="28"/>
          <w:szCs w:val="28"/>
        </w:rPr>
      </w:pPr>
      <w:r w:rsidRPr="003E7BF1">
        <w:rPr>
          <w:b/>
          <w:sz w:val="28"/>
          <w:szCs w:val="28"/>
        </w:rPr>
        <w:t>Elterni</w:t>
      </w:r>
      <w:r w:rsidR="00FB50CA">
        <w:rPr>
          <w:b/>
          <w:sz w:val="28"/>
          <w:szCs w:val="28"/>
        </w:rPr>
        <w:t>nformation zum Schwimmunterricht</w:t>
      </w:r>
    </w:p>
    <w:p w:rsidR="00CE6549" w:rsidRPr="003E7BF1" w:rsidRDefault="00CE6549">
      <w:pPr>
        <w:rPr>
          <w:b/>
          <w:sz w:val="28"/>
          <w:szCs w:val="28"/>
        </w:rPr>
      </w:pPr>
      <w:bookmarkStart w:id="0" w:name="_GoBack"/>
      <w:bookmarkEnd w:id="0"/>
    </w:p>
    <w:p w:rsidR="009E6C68" w:rsidRPr="003E7BF1" w:rsidRDefault="009E6C68">
      <w:pPr>
        <w:rPr>
          <w:b/>
        </w:rPr>
      </w:pPr>
      <w:r w:rsidRPr="003E7BF1">
        <w:rPr>
          <w:b/>
        </w:rPr>
        <w:t>Liebe Eltern</w:t>
      </w:r>
    </w:p>
    <w:p w:rsidR="00C92338" w:rsidRDefault="009E6C68">
      <w:r>
        <w:t>mit diesem Brief möchte</w:t>
      </w:r>
      <w:r w:rsidR="00FB50CA">
        <w:t>n wir</w:t>
      </w:r>
      <w:r w:rsidR="00FB2FAF">
        <w:t xml:space="preserve"> Sie</w:t>
      </w:r>
      <w:r w:rsidR="00960C0B">
        <w:t xml:space="preserve"> </w:t>
      </w:r>
      <w:r w:rsidR="00FB2FAF">
        <w:t>gerne als erste</w:t>
      </w:r>
      <w:r>
        <w:t xml:space="preserve">s über  </w:t>
      </w:r>
      <w:r w:rsidRPr="003E7BF1">
        <w:rPr>
          <w:b/>
        </w:rPr>
        <w:t>die Lernziele</w:t>
      </w:r>
      <w:r w:rsidR="00710CD8">
        <w:rPr>
          <w:b/>
        </w:rPr>
        <w:t xml:space="preserve"> </w:t>
      </w:r>
      <w:r w:rsidR="00FB2FAF" w:rsidRPr="00FB2FAF">
        <w:t>der</w:t>
      </w:r>
      <w:r>
        <w:t xml:space="preserve"> Schwimmschule </w:t>
      </w:r>
      <w:proofErr w:type="spellStart"/>
      <w:r>
        <w:t>Zamzam</w:t>
      </w:r>
      <w:proofErr w:type="spellEnd"/>
      <w:r w:rsidR="00FB2FAF">
        <w:t xml:space="preserve"> informieren</w:t>
      </w:r>
      <w:r>
        <w:t xml:space="preserve">. Der Schwimmlernprozess erfolgt über die Elemente Wassergewöhnung, Wasserbewältigung und Schwimmtechnik. </w:t>
      </w:r>
      <w:r w:rsidR="00FB2FAF">
        <w:t xml:space="preserve">Im Allgemeinen müssen wir Sie darum bitten Geduld mit den Fortschritten der Kinder beim Erlernen des Schwimmens, zu haben. </w:t>
      </w:r>
      <w:r>
        <w:t>Es ist nicht unser</w:t>
      </w:r>
      <w:r w:rsidR="00A45D41">
        <w:t xml:space="preserve"> ersten </w:t>
      </w:r>
      <w:r>
        <w:t xml:space="preserve"> Ziel, dass die Kinder möglichst schnell eine Schwimmart erlernen.  Vielmehr geht es am Anfang darum, den Kindern die Angst vor dem Wasser, dem Tauchen und der Tiefe zu nehmen und ihnen verschiedene Fortbew</w:t>
      </w:r>
      <w:r w:rsidR="00C92338">
        <w:t>egungsmöglichkeiten zu zeigen. G</w:t>
      </w:r>
      <w:r>
        <w:t xml:space="preserve">leichzeitig sollen sie lernen, was und wieviel sie sich selbst im Wasser zutrauen können. Die drei </w:t>
      </w:r>
      <w:r w:rsidR="00F80D1A">
        <w:t>Schwimmarten Rückenkraul, Brustkraul und Brus</w:t>
      </w:r>
      <w:r w:rsidR="00FB2FAF">
        <w:t xml:space="preserve">tgleichschlag werden die Kinder "parallel" </w:t>
      </w:r>
      <w:r w:rsidR="00FB50CA">
        <w:t>lernen.  Unser</w:t>
      </w:r>
      <w:r w:rsidR="00F80D1A">
        <w:t xml:space="preserve"> Ziel ist es, den Kin</w:t>
      </w:r>
      <w:r w:rsidR="00FB2FAF">
        <w:t>dern einen selbstverständlichen und</w:t>
      </w:r>
      <w:r w:rsidR="00F80D1A">
        <w:t xml:space="preserve"> freud</w:t>
      </w:r>
      <w:r w:rsidR="00FB2FAF">
        <w:t>igen</w:t>
      </w:r>
      <w:r w:rsidR="00F80D1A">
        <w:t xml:space="preserve"> Umgang mit dem Wasser zu ermögli</w:t>
      </w:r>
      <w:r w:rsidR="00C92338">
        <w:t>chen - auf jeder Leistungsstufe! Die Kind</w:t>
      </w:r>
      <w:r w:rsidR="00FB2FAF">
        <w:t>er werden</w:t>
      </w:r>
      <w:r w:rsidR="00C92338">
        <w:t xml:space="preserve"> während dem Unterricht individuell betreut und jede</w:t>
      </w:r>
      <w:r w:rsidR="00FB2FAF">
        <w:t>r</w:t>
      </w:r>
      <w:r w:rsidR="00C92338">
        <w:t xml:space="preserve"> einzelne Un</w:t>
      </w:r>
      <w:r w:rsidR="00145FD7">
        <w:t>terricht gestalte</w:t>
      </w:r>
      <w:r w:rsidR="00FB50CA">
        <w:t xml:space="preserve">n wir </w:t>
      </w:r>
      <w:r w:rsidR="00145FD7">
        <w:t xml:space="preserve"> </w:t>
      </w:r>
      <w:r w:rsidR="00FB2FAF">
        <w:t>unter</w:t>
      </w:r>
      <w:r w:rsidR="00145FD7">
        <w:t xml:space="preserve"> Berücksichtigung</w:t>
      </w:r>
      <w:r w:rsidR="00FB2FAF">
        <w:t xml:space="preserve"> der Bedürfnisse der Kinder, damit die</w:t>
      </w:r>
      <w:r w:rsidR="00C92338">
        <w:t xml:space="preserve"> schwächeren Seiten durch entsprechenden Übungen gestärkt werden</w:t>
      </w:r>
      <w:r w:rsidR="00145FD7">
        <w:t>, so können Ihre Kinder schneller vorwärts kommen.</w:t>
      </w:r>
      <w:r w:rsidR="00E65ACE">
        <w:t xml:space="preserve"> Nach Bedarf wird ein Gruppenwechseln für die Kinder vorschlagen, die schnellere oder umgekehrt langsamere Fortschritte haben.</w:t>
      </w:r>
    </w:p>
    <w:p w:rsidR="00AA487A" w:rsidRDefault="00F80D1A" w:rsidP="00AA487A">
      <w:r>
        <w:t xml:space="preserve">Wir arbeiten nach den </w:t>
      </w:r>
      <w:r w:rsidR="00960C0B">
        <w:t>Lernzielen</w:t>
      </w:r>
      <w:r>
        <w:t xml:space="preserve"> von swimsports.ch, der Vereinigung der am Schwimmsport interessierten Verbände und Institutionen. Der Prozess des </w:t>
      </w:r>
      <w:r w:rsidR="00FB2FAF">
        <w:t>„</w:t>
      </w:r>
      <w:proofErr w:type="spellStart"/>
      <w:r>
        <w:t>Schwimmenlernens</w:t>
      </w:r>
      <w:proofErr w:type="spellEnd"/>
      <w:r w:rsidR="00FB2FAF">
        <w:t>“</w:t>
      </w:r>
      <w:r w:rsidR="00960C0B">
        <w:t xml:space="preserve"> </w:t>
      </w:r>
      <w:r w:rsidR="00FB50CA">
        <w:t xml:space="preserve"> </w:t>
      </w:r>
      <w:r w:rsidR="00FB2FAF">
        <w:t>ist</w:t>
      </w:r>
      <w:r>
        <w:t xml:space="preserve"> in sieben S</w:t>
      </w:r>
      <w:r w:rsidR="00FB2FAF">
        <w:t>c</w:t>
      </w:r>
      <w:r>
        <w:t>hritte u</w:t>
      </w:r>
      <w:r w:rsidR="00FB2FAF">
        <w:t>nterteilt, die jeweils mit einem</w:t>
      </w:r>
      <w:r>
        <w:t xml:space="preserve"> Test abgeschlossen werden, ( 7 Grundlagentests </w:t>
      </w:r>
      <w:r w:rsidR="00AA487A">
        <w:t xml:space="preserve"> GLT).  Mehr Informationen zu den Grundlagentest GLT finden Sie auf unsere Homepage unter Info.</w:t>
      </w:r>
    </w:p>
    <w:p w:rsidR="00710CD8" w:rsidRDefault="00710CD8">
      <w:r>
        <w:rPr>
          <w:rStyle w:val="Fett"/>
          <w:rFonts w:ascii="Helvetica" w:hAnsi="Helvetica" w:cs="Helvetica"/>
          <w:color w:val="6786A1"/>
          <w:bdr w:val="none" w:sz="0" w:space="0" w:color="auto" w:frame="1"/>
          <w:shd w:val="clear" w:color="auto" w:fill="FFFFFF"/>
        </w:rPr>
        <w:t>Empfehlungen und Auszug der  </w:t>
      </w:r>
      <w:hyperlink r:id="rId6" w:tgtFrame="_blank" w:history="1">
        <w:r>
          <w:rPr>
            <w:rStyle w:val="Hyperlink"/>
            <w:rFonts w:ascii="Helvetica" w:hAnsi="Helvetica" w:cs="Helvetica"/>
            <w:b/>
            <w:bCs/>
            <w:color w:val="8CA7BE"/>
            <w:bdr w:val="none" w:sz="0" w:space="0" w:color="auto" w:frame="1"/>
            <w:shd w:val="clear" w:color="auto" w:fill="FFFFFF"/>
          </w:rPr>
          <w:t>www.swimsports.ch</w:t>
        </w:r>
      </w:hyperlink>
    </w:p>
    <w:p w:rsidR="00AA487A" w:rsidRDefault="00F80D1A">
      <w:r>
        <w:t xml:space="preserve">Es wird </w:t>
      </w:r>
      <w:r w:rsidR="00710CD8">
        <w:t xml:space="preserve">vom </w:t>
      </w:r>
      <w:proofErr w:type="spellStart"/>
      <w:r w:rsidR="00710CD8">
        <w:t>swimsports</w:t>
      </w:r>
      <w:proofErr w:type="spellEnd"/>
      <w:r w:rsidR="00710CD8">
        <w:t xml:space="preserve"> </w:t>
      </w:r>
      <w:r w:rsidR="00FB50CA">
        <w:t xml:space="preserve"> </w:t>
      </w:r>
      <w:r>
        <w:t>empfohlen</w:t>
      </w:r>
      <w:r w:rsidR="00FB50CA">
        <w:t>,</w:t>
      </w:r>
      <w:r>
        <w:t xml:space="preserve"> im Alter von ca. 4 bis 5 Jahren mit dem Kinderschwimmen auf Basis der GLT zu beginnen. </w:t>
      </w:r>
      <w:r w:rsidR="00FB50CA">
        <w:t xml:space="preserve"> </w:t>
      </w:r>
      <w:r w:rsidRPr="00DD5D35">
        <w:rPr>
          <w:u w:val="single"/>
        </w:rPr>
        <w:t>Ein Kind braucht zwischen 10-16 Lektionen</w:t>
      </w:r>
      <w:r w:rsidR="006F5460" w:rsidRPr="00DD5D35">
        <w:rPr>
          <w:u w:val="single"/>
        </w:rPr>
        <w:t xml:space="preserve"> (oder mehr) um ein Niveau zu absolvieren, dies je nach Alter, Entwicklungsstand, Bewegungserfahrung und Lernfähigkeit</w:t>
      </w:r>
      <w:r w:rsidR="006F5460">
        <w:t xml:space="preserve">. Die Serie der 7 GLT kann in ca. 3-4 </w:t>
      </w:r>
      <w:r w:rsidR="001866E9">
        <w:t>Jahren absolviert werden.</w:t>
      </w:r>
      <w:r w:rsidR="00AA487A">
        <w:t xml:space="preserve"> Nach 7 GLT ist das Kind sehr gut wassergewöhnt und wasserkompetent und kann drei Schwimmarten in einer Anfängerform schwimmen.</w:t>
      </w:r>
    </w:p>
    <w:p w:rsidR="006F5460" w:rsidRPr="003E7BF1" w:rsidRDefault="001866E9">
      <w:pPr>
        <w:rPr>
          <w:b/>
          <w:sz w:val="24"/>
          <w:szCs w:val="24"/>
        </w:rPr>
      </w:pPr>
      <w:r>
        <w:rPr>
          <w:b/>
          <w:sz w:val="24"/>
          <w:szCs w:val="24"/>
        </w:rPr>
        <w:t>Wozu braucht Ihr Kind ein Schwimmheft bzw. Stoffabzeichen</w:t>
      </w:r>
      <w:r w:rsidR="006F5460" w:rsidRPr="003E7BF1">
        <w:rPr>
          <w:b/>
          <w:sz w:val="24"/>
          <w:szCs w:val="24"/>
        </w:rPr>
        <w:t>?</w:t>
      </w:r>
    </w:p>
    <w:p w:rsidR="006F5460" w:rsidRDefault="006F5460">
      <w:r>
        <w:t>Ein Schwimmheft begleitet Ihr Kind über mehrere</w:t>
      </w:r>
      <w:r w:rsidR="00FB2FAF">
        <w:t xml:space="preserve"> Jahre des Schwimmunterrichts. E</w:t>
      </w:r>
      <w:r>
        <w:t xml:space="preserve">s hilft Ihnen, die Fortschritte Ihres Kindes </w:t>
      </w:r>
      <w:proofErr w:type="spellStart"/>
      <w:r>
        <w:t>mitzuve</w:t>
      </w:r>
      <w:r w:rsidR="00BC06B8">
        <w:t>rfolgen</w:t>
      </w:r>
      <w:proofErr w:type="spellEnd"/>
      <w:r w:rsidR="00BC06B8">
        <w:t xml:space="preserve"> und es bei seinen Bemühungen zu unterstützen</w:t>
      </w:r>
      <w:r w:rsidR="00E53832">
        <w:t xml:space="preserve">.  </w:t>
      </w:r>
      <w:r w:rsidR="00AA487A">
        <w:t xml:space="preserve">Alle fünf Übungen vom jeden Test sind im Schwimmheft kurz beschrieben. </w:t>
      </w:r>
      <w:r w:rsidR="00E53832">
        <w:t xml:space="preserve">Wenn die Ziele vom bestimmten GLT erreicht werden, bekommt Ihr Kind </w:t>
      </w:r>
      <w:r w:rsidR="001866E9">
        <w:t xml:space="preserve">ein Stoffabzeichen oder </w:t>
      </w:r>
      <w:r w:rsidR="00E53832">
        <w:t xml:space="preserve">den entsprechenden Kleber ins Schwimmheft geklebt. </w:t>
      </w:r>
      <w:r w:rsidR="00FB2FAF">
        <w:t xml:space="preserve">Das Kind erfährt eine grössere </w:t>
      </w:r>
      <w:r w:rsidR="00960C0B">
        <w:t>Motivation</w:t>
      </w:r>
      <w:r w:rsidR="00E53832">
        <w:t xml:space="preserve"> am Schwimmunterricht teilzunehmen und höhere Leistungen zu </w:t>
      </w:r>
      <w:r w:rsidR="00FB2FAF">
        <w:t>bringen</w:t>
      </w:r>
      <w:r w:rsidR="00F3693D">
        <w:t xml:space="preserve">.  Nach Wunsch können Sie ein Stoffabzeichen für 5 </w:t>
      </w:r>
      <w:r w:rsidR="00F3693D">
        <w:lastRenderedPageBreak/>
        <w:t>Fr. oder ein Schwimmheft für 17 Fr. ( inkl. alle Testkleber) bestellen.</w:t>
      </w:r>
      <w:r w:rsidR="007D45CC">
        <w:t xml:space="preserve"> (Je nach Ort ist das Schwimmabzeichen inkl. oder exkl.)</w:t>
      </w:r>
    </w:p>
    <w:p w:rsidR="00E53832" w:rsidRPr="003E7BF1" w:rsidRDefault="00E53832">
      <w:pPr>
        <w:rPr>
          <w:b/>
          <w:sz w:val="24"/>
          <w:szCs w:val="24"/>
        </w:rPr>
      </w:pPr>
      <w:r w:rsidRPr="003E7BF1">
        <w:rPr>
          <w:b/>
          <w:sz w:val="24"/>
          <w:szCs w:val="24"/>
        </w:rPr>
        <w:t>Was passiert, wenn mein Kind ein Test nicht besteht?</w:t>
      </w:r>
    </w:p>
    <w:p w:rsidR="00E53832" w:rsidRDefault="00E53832">
      <w:r>
        <w:t xml:space="preserve">Ein Testabzeichen zu erhalten, obwohl das geforderte Niveau nicht erreicht wurde, bringt ein Kind in seiner </w:t>
      </w:r>
      <w:proofErr w:type="spellStart"/>
      <w:r>
        <w:t>schwimmerischen</w:t>
      </w:r>
      <w:proofErr w:type="spellEnd"/>
      <w:r>
        <w:t xml:space="preserve">  Kompetenz nicht weiter.</w:t>
      </w:r>
      <w:r w:rsidR="00D1697E">
        <w:t xml:space="preserve"> Die Motivationsabzeichen sind dazu da, ein Kind zu ermuntern, wieder zu kommen und weitere Fortschritte zu erzielen. Es kann durchaus sein, dass das Kind den gleichen Kurs ein w</w:t>
      </w:r>
      <w:r w:rsidR="00FB2FAF">
        <w:t xml:space="preserve">eiteres Mal besucht. </w:t>
      </w:r>
      <w:r w:rsidR="00DD5D35">
        <w:t xml:space="preserve">Dies </w:t>
      </w:r>
      <w:r w:rsidR="00137E2F">
        <w:t>ist</w:t>
      </w:r>
      <w:r w:rsidR="00DD5D35">
        <w:t xml:space="preserve"> normal und gehört zu dem Lernprozess. Es ist kaum möglich für die Kinder die Serie der GLT 7 ohne </w:t>
      </w:r>
      <w:r w:rsidR="00137E2F">
        <w:t xml:space="preserve">einzigen </w:t>
      </w:r>
      <w:r w:rsidR="007D45CC">
        <w:t>D</w:t>
      </w:r>
      <w:r w:rsidR="00DD5D35">
        <w:t>urchfallen abzuschliessen. Eine Enttäuschung kann ma</w:t>
      </w:r>
      <w:r w:rsidR="00137E2F">
        <w:t>n leider nicht immer vermeiden. Die Enttäuschung und Misserfolg sind  in jedem Sportart präsent. Wichtig ist, wie wir als Eltern unsere Kindern bei einem Misserfolg unterstützen und lernen damit umzugehen. Liebe Eltern</w:t>
      </w:r>
      <w:r w:rsidR="00A45D41">
        <w:t>!,</w:t>
      </w:r>
      <w:r w:rsidR="00137E2F">
        <w:t xml:space="preserve"> reden Sie bitte mit Ihrem Kind schon vor dem Kursanfang über diese Tema. Legen Sie nicht viel Wert auf das Testabzeichen, seien Sie stolz und frohen Sie mit Ihrem Kind zusammen, sogar we</w:t>
      </w:r>
      <w:r w:rsidR="00A91522">
        <w:t>nn es den Test mal nicht bestehen würde.</w:t>
      </w:r>
    </w:p>
    <w:p w:rsidR="003E7BF1" w:rsidRDefault="003E7BF1" w:rsidP="003E7BF1">
      <w:r>
        <w:t xml:space="preserve">Falls Sie mehr über den Schwimmunterricht erfahren möchten oder </w:t>
      </w:r>
      <w:r w:rsidR="00FB2FAF">
        <w:t xml:space="preserve">ein </w:t>
      </w:r>
      <w:r>
        <w:t xml:space="preserve">Anliegen haben, kontaktieren Sie mich </w:t>
      </w:r>
      <w:r w:rsidR="00FB2FAF">
        <w:t>bitte via</w:t>
      </w:r>
      <w:r w:rsidR="00F3693D">
        <w:t xml:space="preserve"> </w:t>
      </w:r>
      <w:r w:rsidR="00FB2FAF">
        <w:t>Telefon unter</w:t>
      </w:r>
      <w:r w:rsidR="008D7760">
        <w:t xml:space="preserve"> 079 697 77 70</w:t>
      </w:r>
      <w:r w:rsidR="00FB2FAF">
        <w:t xml:space="preserve">. Die Schwimmschule </w:t>
      </w:r>
      <w:proofErr w:type="spellStart"/>
      <w:r w:rsidR="00FB2FAF">
        <w:t>Zamzam</w:t>
      </w:r>
      <w:proofErr w:type="spellEnd"/>
      <w:r w:rsidR="00CE6549">
        <w:t xml:space="preserve"> bedankt sich für das Verständnis und hofft auf eine gute Zusammenarbeit.</w:t>
      </w:r>
    </w:p>
    <w:p w:rsidR="00CE6549" w:rsidRDefault="00CE6549" w:rsidP="003E7BF1"/>
    <w:p w:rsidR="00CE6549" w:rsidRDefault="00CE6549" w:rsidP="003E7BF1"/>
    <w:p w:rsidR="003E7BF1" w:rsidRDefault="003E7BF1" w:rsidP="003E7BF1">
      <w:r>
        <w:t>Freundliche Grüsse</w:t>
      </w:r>
    </w:p>
    <w:p w:rsidR="003E7BF1" w:rsidRDefault="00710CD8" w:rsidP="003E7BF1">
      <w:proofErr w:type="spellStart"/>
      <w:r>
        <w:t>Saidova</w:t>
      </w:r>
      <w:proofErr w:type="spellEnd"/>
      <w:r>
        <w:t xml:space="preserve"> Elena</w:t>
      </w:r>
    </w:p>
    <w:p w:rsidR="00710CD8" w:rsidRDefault="00710CD8" w:rsidP="003E7BF1">
      <w:r>
        <w:t xml:space="preserve">Aqua-Kind Leiterin und </w:t>
      </w:r>
    </w:p>
    <w:p w:rsidR="00710CD8" w:rsidRDefault="00710CD8" w:rsidP="003E7BF1">
      <w:r>
        <w:t xml:space="preserve">Leiterin Schwimmschule </w:t>
      </w:r>
      <w:proofErr w:type="spellStart"/>
      <w:r>
        <w:t>Zamzam</w:t>
      </w:r>
      <w:proofErr w:type="spellEnd"/>
    </w:p>
    <w:p w:rsidR="003E7BF1" w:rsidRDefault="003E7BF1" w:rsidP="003E7BF1"/>
    <w:p w:rsidR="00D1697E" w:rsidRDefault="00D1697E" w:rsidP="00D1697E">
      <w:pPr>
        <w:spacing w:line="240" w:lineRule="auto"/>
      </w:pPr>
    </w:p>
    <w:p w:rsidR="00D1697E" w:rsidRDefault="00D1697E" w:rsidP="00D1697E">
      <w:pPr>
        <w:spacing w:line="240" w:lineRule="auto"/>
      </w:pPr>
    </w:p>
    <w:p w:rsidR="009E6C68" w:rsidRDefault="009E6C68"/>
    <w:sectPr w:rsidR="009E6C68" w:rsidSect="006F11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3084"/>
    <w:multiLevelType w:val="hybridMultilevel"/>
    <w:tmpl w:val="096AA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compat>
    <w:useFELayout/>
  </w:compat>
  <w:rsids>
    <w:rsidRoot w:val="00FB2FAF"/>
    <w:rsid w:val="000059AB"/>
    <w:rsid w:val="0004539C"/>
    <w:rsid w:val="00137E2F"/>
    <w:rsid w:val="00145FD7"/>
    <w:rsid w:val="001866E9"/>
    <w:rsid w:val="001A0D65"/>
    <w:rsid w:val="001D5AA1"/>
    <w:rsid w:val="00327303"/>
    <w:rsid w:val="003E7BF1"/>
    <w:rsid w:val="006F1135"/>
    <w:rsid w:val="006F5460"/>
    <w:rsid w:val="00710819"/>
    <w:rsid w:val="00710CD8"/>
    <w:rsid w:val="007D1456"/>
    <w:rsid w:val="007D45CC"/>
    <w:rsid w:val="00862786"/>
    <w:rsid w:val="008D7760"/>
    <w:rsid w:val="009244C3"/>
    <w:rsid w:val="00960C0B"/>
    <w:rsid w:val="009A0995"/>
    <w:rsid w:val="009E6C68"/>
    <w:rsid w:val="00A45D41"/>
    <w:rsid w:val="00A91522"/>
    <w:rsid w:val="00AA487A"/>
    <w:rsid w:val="00B71655"/>
    <w:rsid w:val="00BC06B8"/>
    <w:rsid w:val="00C92338"/>
    <w:rsid w:val="00CA183F"/>
    <w:rsid w:val="00CE6549"/>
    <w:rsid w:val="00D1697E"/>
    <w:rsid w:val="00DD5D35"/>
    <w:rsid w:val="00E53832"/>
    <w:rsid w:val="00E65ACE"/>
    <w:rsid w:val="00E74B0D"/>
    <w:rsid w:val="00F3693D"/>
    <w:rsid w:val="00F735F2"/>
    <w:rsid w:val="00F80D1A"/>
    <w:rsid w:val="00FB2FAF"/>
    <w:rsid w:val="00FB50CA"/>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8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97E"/>
    <w:pPr>
      <w:ind w:left="720"/>
      <w:contextualSpacing/>
    </w:pPr>
  </w:style>
  <w:style w:type="paragraph" w:styleId="Sprechblasentext">
    <w:name w:val="Balloon Text"/>
    <w:basedOn w:val="Standard"/>
    <w:link w:val="SprechblasentextZchn"/>
    <w:uiPriority w:val="99"/>
    <w:semiHidden/>
    <w:unhideWhenUsed/>
    <w:rsid w:val="00FB5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0CA"/>
    <w:rPr>
      <w:rFonts w:ascii="Tahoma" w:hAnsi="Tahoma" w:cs="Tahoma"/>
      <w:sz w:val="16"/>
      <w:szCs w:val="16"/>
    </w:rPr>
  </w:style>
  <w:style w:type="character" w:styleId="Fett">
    <w:name w:val="Strong"/>
    <w:basedOn w:val="Absatz-Standardschriftart"/>
    <w:uiPriority w:val="22"/>
    <w:qFormat/>
    <w:rsid w:val="00710CD8"/>
    <w:rPr>
      <w:b/>
      <w:bCs/>
    </w:rPr>
  </w:style>
  <w:style w:type="character" w:styleId="Hyperlink">
    <w:name w:val="Hyperlink"/>
    <w:basedOn w:val="Absatz-Standardschriftart"/>
    <w:uiPriority w:val="99"/>
    <w:semiHidden/>
    <w:unhideWhenUsed/>
    <w:rsid w:val="00710C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69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sports.ch/de/testwes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kis\Downloads\Elterninformation%20zum%20Schwimmunterrich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Elterninformation zum Schwimmunterrich1</Template>
  <TotalTime>0</TotalTime>
  <Pages>2</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belkis</dc:creator>
  <cp:lastModifiedBy>malika</cp:lastModifiedBy>
  <cp:revision>6</cp:revision>
  <cp:lastPrinted>2015-04-22T21:18:00Z</cp:lastPrinted>
  <dcterms:created xsi:type="dcterms:W3CDTF">2020-09-19T12:58:00Z</dcterms:created>
  <dcterms:modified xsi:type="dcterms:W3CDTF">2021-06-22T04:22:00Z</dcterms:modified>
</cp:coreProperties>
</file>